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4E" w:rsidRDefault="00A4664E" w:rsidP="00780B42">
      <w:pPr>
        <w:spacing w:after="0"/>
        <w:rPr>
          <w:rFonts w:ascii="Times New Roman" w:hAnsi="Times New Roman" w:cs="Times New Roman"/>
        </w:rPr>
      </w:pPr>
    </w:p>
    <w:p w:rsidR="00A4664E" w:rsidRDefault="00A4664E" w:rsidP="00780B42">
      <w:pPr>
        <w:spacing w:after="0"/>
        <w:rPr>
          <w:rFonts w:ascii="Times New Roman" w:hAnsi="Times New Roman" w:cs="Times New Roman"/>
        </w:rPr>
      </w:pPr>
    </w:p>
    <w:p w:rsidR="00A4664E" w:rsidRDefault="00A4664E" w:rsidP="00780B42">
      <w:pPr>
        <w:spacing w:after="0"/>
        <w:rPr>
          <w:rFonts w:ascii="Times New Roman" w:hAnsi="Times New Roman" w:cs="Times New Roman"/>
        </w:rPr>
      </w:pPr>
    </w:p>
    <w:p w:rsidR="00A4664E" w:rsidRDefault="00A4664E" w:rsidP="00780B42">
      <w:pPr>
        <w:spacing w:after="0"/>
        <w:rPr>
          <w:rFonts w:ascii="Times New Roman" w:hAnsi="Times New Roman" w:cs="Times New Roman"/>
        </w:rPr>
      </w:pPr>
    </w:p>
    <w:p w:rsidR="00A4664E" w:rsidRDefault="00A4664E" w:rsidP="00780B42">
      <w:pPr>
        <w:spacing w:after="0"/>
        <w:rPr>
          <w:rFonts w:ascii="Times New Roman" w:hAnsi="Times New Roman" w:cs="Times New Roman"/>
        </w:rPr>
      </w:pPr>
    </w:p>
    <w:p w:rsidR="00A4664E" w:rsidRDefault="00A4664E" w:rsidP="00780B42">
      <w:pPr>
        <w:spacing w:after="0"/>
        <w:rPr>
          <w:rFonts w:ascii="Times New Roman" w:hAnsi="Times New Roman" w:cs="Times New Roman"/>
        </w:rPr>
      </w:pPr>
    </w:p>
    <w:p w:rsidR="00A4664E" w:rsidRDefault="00A4664E" w:rsidP="00780B42">
      <w:pPr>
        <w:spacing w:after="0"/>
        <w:rPr>
          <w:rFonts w:ascii="Times New Roman" w:hAnsi="Times New Roman" w:cs="Times New Roman"/>
        </w:rPr>
      </w:pPr>
    </w:p>
    <w:p w:rsidR="00A4664E" w:rsidRDefault="00A4664E" w:rsidP="00780B4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</w:p>
    <w:p w:rsidR="00A4664E" w:rsidRDefault="00A4664E" w:rsidP="00780B42">
      <w:pPr>
        <w:spacing w:after="0"/>
        <w:jc w:val="center"/>
        <w:rPr>
          <w:rFonts w:ascii="Times New Roman" w:hAnsi="Times New Roman" w:cs="Times New Roman"/>
        </w:rPr>
      </w:pPr>
    </w:p>
    <w:p w:rsidR="00A4664E" w:rsidRDefault="00A4664E" w:rsidP="00780B42">
      <w:pPr>
        <w:spacing w:after="0"/>
        <w:jc w:val="center"/>
        <w:rPr>
          <w:rFonts w:ascii="Times New Roman" w:hAnsi="Times New Roman" w:cs="Times New Roman"/>
        </w:rPr>
      </w:pPr>
    </w:p>
    <w:p w:rsidR="00A4664E" w:rsidRDefault="00A4664E" w:rsidP="00780B42">
      <w:pPr>
        <w:spacing w:after="0"/>
        <w:jc w:val="center"/>
        <w:rPr>
          <w:rFonts w:ascii="Times New Roman" w:hAnsi="Times New Roman" w:cs="Times New Roman"/>
        </w:rPr>
      </w:pPr>
    </w:p>
    <w:p w:rsidR="00A4664E" w:rsidRDefault="00A4664E" w:rsidP="00780B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</w:t>
      </w:r>
    </w:p>
    <w:p w:rsidR="00A4664E" w:rsidRDefault="00A4664E" w:rsidP="00780B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</w:p>
    <w:p w:rsidR="00A4664E" w:rsidRDefault="00A4664E" w:rsidP="00780B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City, State, Zip</w:t>
      </w:r>
    </w:p>
    <w:p w:rsidR="00A4664E" w:rsidRDefault="00A4664E" w:rsidP="00780B42">
      <w:pPr>
        <w:spacing w:after="0"/>
        <w:rPr>
          <w:rFonts w:ascii="Times New Roman" w:hAnsi="Times New Roman" w:cs="Times New Roman"/>
        </w:rPr>
      </w:pPr>
    </w:p>
    <w:p w:rsidR="00A4664E" w:rsidRDefault="00A4664E" w:rsidP="00780B42">
      <w:p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Dear (fire chief or other contact):</w:t>
      </w:r>
    </w:p>
    <w:p w:rsidR="00A4664E" w:rsidRPr="00780B42" w:rsidRDefault="00A4664E" w:rsidP="00780B42">
      <w:pPr>
        <w:spacing w:after="0"/>
        <w:rPr>
          <w:rFonts w:ascii="Times New Roman" w:hAnsi="Times New Roman" w:cs="Times New Roman"/>
        </w:rPr>
      </w:pPr>
    </w:p>
    <w:p w:rsidR="00A4664E" w:rsidRDefault="00A4664E" w:rsidP="00780B42">
      <w:pPr>
        <w:spacing w:after="0"/>
        <w:ind w:firstLine="36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Pursuant to Executive Order 12-10 (see attached) the Governor has directed the Office of Policy and Budget to conduct a deliberate and thorough examination of special districts in the State of Florida. In order to facilitate the review the following materials are requested:</w:t>
      </w:r>
    </w:p>
    <w:p w:rsidR="00A4664E" w:rsidRPr="00780B42" w:rsidRDefault="00A4664E" w:rsidP="00780B42">
      <w:pPr>
        <w:spacing w:after="0"/>
        <w:ind w:firstLine="360"/>
        <w:rPr>
          <w:rFonts w:ascii="Times New Roman" w:hAnsi="Times New Roman" w:cs="Times New Roman"/>
        </w:rPr>
      </w:pPr>
    </w:p>
    <w:p w:rsidR="00A4664E" w:rsidRPr="00780B42" w:rsidRDefault="00A4664E" w:rsidP="00780B42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Highlights over the recent years of:</w:t>
      </w:r>
    </w:p>
    <w:p w:rsidR="00A4664E" w:rsidRPr="00780B42" w:rsidRDefault="00A4664E" w:rsidP="00780B42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Achievements</w:t>
      </w:r>
    </w:p>
    <w:p w:rsidR="00A4664E" w:rsidRPr="00780B42" w:rsidRDefault="00A4664E" w:rsidP="00780B42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Efficiencies</w:t>
      </w:r>
    </w:p>
    <w:p w:rsidR="00A4664E" w:rsidRPr="00780B42" w:rsidRDefault="00A4664E" w:rsidP="00780B42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Scientific work</w:t>
      </w:r>
    </w:p>
    <w:p w:rsidR="00A4664E" w:rsidRDefault="00A4664E" w:rsidP="00780B42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Etc.</w:t>
      </w:r>
    </w:p>
    <w:p w:rsidR="00A4664E" w:rsidRPr="00780B42" w:rsidRDefault="00A4664E" w:rsidP="00780B42">
      <w:pPr>
        <w:spacing w:after="0"/>
        <w:ind w:left="720"/>
        <w:rPr>
          <w:rFonts w:ascii="Times New Roman" w:hAnsi="Times New Roman" w:cs="Times New Roman"/>
        </w:rPr>
      </w:pPr>
    </w:p>
    <w:p w:rsidR="00A4664E" w:rsidRPr="00780B42" w:rsidRDefault="00A4664E" w:rsidP="00780B42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District Information</w:t>
      </w:r>
    </w:p>
    <w:p w:rsidR="00A4664E" w:rsidRPr="00780B42" w:rsidRDefault="00A4664E" w:rsidP="00780B42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Creation documents (special acts, ordinances, etc.)</w:t>
      </w:r>
    </w:p>
    <w:p w:rsidR="00A4664E" w:rsidRPr="00780B42" w:rsidRDefault="00A4664E" w:rsidP="00780B42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Brief history of the district (how it was formed, expansions etc.)</w:t>
      </w:r>
    </w:p>
    <w:p w:rsidR="00A4664E" w:rsidRPr="00780B42" w:rsidRDefault="00A4664E" w:rsidP="00780B42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Area</w:t>
      </w:r>
    </w:p>
    <w:p w:rsidR="00A4664E" w:rsidRPr="00780B42" w:rsidRDefault="00A4664E" w:rsidP="00780B42">
      <w:pPr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Size of the district (in sq. miles)</w:t>
      </w:r>
    </w:p>
    <w:p w:rsidR="00A4664E" w:rsidRDefault="00A4664E" w:rsidP="00780B42">
      <w:pPr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Electronic copy of the district map</w:t>
      </w:r>
    </w:p>
    <w:p w:rsidR="00A4664E" w:rsidRPr="00780B42" w:rsidRDefault="00A4664E" w:rsidP="00780B42">
      <w:pPr>
        <w:spacing w:after="0"/>
        <w:rPr>
          <w:rFonts w:ascii="Times New Roman" w:hAnsi="Times New Roman" w:cs="Times New Roman"/>
        </w:rPr>
      </w:pPr>
    </w:p>
    <w:p w:rsidR="00A4664E" w:rsidRPr="00780B42" w:rsidRDefault="00A4664E" w:rsidP="00780B42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Surrounding Area</w:t>
      </w:r>
    </w:p>
    <w:p w:rsidR="00A4664E" w:rsidRPr="00780B42" w:rsidRDefault="00A4664E" w:rsidP="00780B42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Does the county provide EMS service?</w:t>
      </w:r>
    </w:p>
    <w:p w:rsidR="00A4664E" w:rsidRDefault="00A4664E" w:rsidP="00780B42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Do cities bordering the district provide EMS service?</w:t>
      </w:r>
    </w:p>
    <w:p w:rsidR="00A4664E" w:rsidRPr="00780B42" w:rsidRDefault="00A4664E" w:rsidP="00780B42">
      <w:pPr>
        <w:spacing w:after="0"/>
        <w:rPr>
          <w:rFonts w:ascii="Times New Roman" w:hAnsi="Times New Roman" w:cs="Times New Roman"/>
        </w:rPr>
      </w:pPr>
    </w:p>
    <w:p w:rsidR="00A4664E" w:rsidRPr="00780B42" w:rsidRDefault="00A4664E" w:rsidP="00780B42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District Statistics</w:t>
      </w:r>
    </w:p>
    <w:p w:rsidR="00A4664E" w:rsidRPr="00780B42" w:rsidRDefault="00A4664E" w:rsidP="00780B42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Population</w:t>
      </w:r>
    </w:p>
    <w:p w:rsidR="00A4664E" w:rsidRPr="00780B42" w:rsidRDefault="00A4664E" w:rsidP="00780B42">
      <w:pPr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Population of the district</w:t>
      </w:r>
    </w:p>
    <w:p w:rsidR="00A4664E" w:rsidRDefault="00A4664E" w:rsidP="00780B42">
      <w:pPr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Population Density</w:t>
      </w:r>
    </w:p>
    <w:p w:rsidR="00A4664E" w:rsidRDefault="00A4664E" w:rsidP="00780B42">
      <w:pPr>
        <w:spacing w:after="0"/>
        <w:rPr>
          <w:rFonts w:ascii="Times New Roman" w:hAnsi="Times New Roman" w:cs="Times New Roman"/>
        </w:rPr>
      </w:pPr>
    </w:p>
    <w:p w:rsidR="00A4664E" w:rsidRDefault="00A4664E" w:rsidP="00780B42">
      <w:pPr>
        <w:spacing w:after="0"/>
        <w:rPr>
          <w:rFonts w:ascii="Times New Roman" w:hAnsi="Times New Roman" w:cs="Times New Roman"/>
        </w:rPr>
      </w:pPr>
    </w:p>
    <w:p w:rsidR="00A4664E" w:rsidRDefault="00A4664E" w:rsidP="00780B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Addressee’s Name</w:t>
      </w:r>
    </w:p>
    <w:p w:rsidR="00A4664E" w:rsidRDefault="00A4664E" w:rsidP="00780B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</w:p>
    <w:p w:rsidR="00A4664E" w:rsidRDefault="00A4664E" w:rsidP="00780B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Two</w:t>
      </w:r>
    </w:p>
    <w:p w:rsidR="00A4664E" w:rsidRDefault="00A4664E" w:rsidP="00780B42">
      <w:pPr>
        <w:spacing w:after="0"/>
        <w:rPr>
          <w:rFonts w:ascii="Times New Roman" w:hAnsi="Times New Roman" w:cs="Times New Roman"/>
        </w:rPr>
      </w:pPr>
    </w:p>
    <w:p w:rsidR="00A4664E" w:rsidRPr="00780B42" w:rsidRDefault="00A4664E" w:rsidP="00780B42">
      <w:pPr>
        <w:spacing w:after="0"/>
        <w:rPr>
          <w:rFonts w:ascii="Times New Roman" w:hAnsi="Times New Roman" w:cs="Times New Roman"/>
        </w:rPr>
      </w:pPr>
    </w:p>
    <w:p w:rsidR="00A4664E" w:rsidRDefault="00A4664E" w:rsidP="00780B42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Taxing (for 2000-2005)</w:t>
      </w:r>
    </w:p>
    <w:p w:rsidR="00A4664E" w:rsidRPr="00780B42" w:rsidRDefault="00A4664E" w:rsidP="00D51070">
      <w:pPr>
        <w:spacing w:after="0"/>
        <w:ind w:left="720"/>
        <w:rPr>
          <w:rFonts w:ascii="Times New Roman" w:hAnsi="Times New Roman" w:cs="Times New Roman"/>
        </w:rPr>
      </w:pPr>
    </w:p>
    <w:p w:rsidR="00A4664E" w:rsidRPr="00780B42" w:rsidRDefault="00A4664E" w:rsidP="00780B42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 xml:space="preserve">Mileage Rate </w:t>
      </w:r>
    </w:p>
    <w:p w:rsidR="00A4664E" w:rsidRPr="00780B42" w:rsidRDefault="00A4664E" w:rsidP="00780B42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Assessed property value</w:t>
      </w:r>
    </w:p>
    <w:p w:rsidR="00A4664E" w:rsidRPr="00780B42" w:rsidRDefault="00A4664E" w:rsidP="00780B42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Does the county/city charge any mileage for emergency services that may be paid to a special district for service (i.e. county may charge residents a separate Non-Ad Valorem or Ad Valorem tax to residents to pay for Fire/EMS communications or county wide fire control)</w:t>
      </w:r>
    </w:p>
    <w:p w:rsidR="00A4664E" w:rsidRDefault="00A4664E" w:rsidP="00780B42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Any fee for service</w:t>
      </w:r>
    </w:p>
    <w:p w:rsidR="00A4664E" w:rsidRPr="00780B42" w:rsidRDefault="00A4664E" w:rsidP="00780B42">
      <w:pPr>
        <w:spacing w:after="0"/>
        <w:rPr>
          <w:rFonts w:ascii="Times New Roman" w:hAnsi="Times New Roman" w:cs="Times New Roman"/>
        </w:rPr>
      </w:pPr>
    </w:p>
    <w:p w:rsidR="00A4664E" w:rsidRDefault="00A4664E" w:rsidP="00780B42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Property Type (in square miles</w:t>
      </w:r>
      <w:r>
        <w:rPr>
          <w:rFonts w:ascii="Times New Roman" w:hAnsi="Times New Roman" w:cs="Times New Roman"/>
        </w:rPr>
        <w:t>)</w:t>
      </w:r>
    </w:p>
    <w:p w:rsidR="00A4664E" w:rsidRPr="00780B42" w:rsidRDefault="00A4664E" w:rsidP="00D51070">
      <w:pPr>
        <w:spacing w:after="0"/>
        <w:ind w:left="720"/>
        <w:rPr>
          <w:rFonts w:ascii="Times New Roman" w:hAnsi="Times New Roman" w:cs="Times New Roman"/>
        </w:rPr>
      </w:pPr>
    </w:p>
    <w:p w:rsidR="00A4664E" w:rsidRPr="00780B42" w:rsidRDefault="00A4664E" w:rsidP="00780B42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Residential property</w:t>
      </w:r>
    </w:p>
    <w:p w:rsidR="00A4664E" w:rsidRPr="00780B42" w:rsidRDefault="00A4664E" w:rsidP="00780B42">
      <w:pPr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Single family property</w:t>
      </w:r>
    </w:p>
    <w:p w:rsidR="00A4664E" w:rsidRPr="00780B42" w:rsidRDefault="00A4664E" w:rsidP="00780B42">
      <w:pPr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Multi-family property</w:t>
      </w:r>
    </w:p>
    <w:p w:rsidR="00A4664E" w:rsidRDefault="00A4664E" w:rsidP="00780B42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Commercial property</w:t>
      </w:r>
    </w:p>
    <w:p w:rsidR="00A4664E" w:rsidRPr="00780B42" w:rsidRDefault="00A4664E" w:rsidP="00780B42">
      <w:pPr>
        <w:spacing w:after="0"/>
        <w:rPr>
          <w:rFonts w:ascii="Times New Roman" w:hAnsi="Times New Roman" w:cs="Times New Roman"/>
        </w:rPr>
      </w:pPr>
    </w:p>
    <w:p w:rsidR="00A4664E" w:rsidRDefault="00A4664E" w:rsidP="00780B42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Calls (for the past 5 years)</w:t>
      </w:r>
    </w:p>
    <w:p w:rsidR="00A4664E" w:rsidRPr="00780B42" w:rsidRDefault="00A4664E" w:rsidP="00D51070">
      <w:pPr>
        <w:spacing w:after="0"/>
        <w:rPr>
          <w:rFonts w:ascii="Times New Roman" w:hAnsi="Times New Roman" w:cs="Times New Roman"/>
        </w:rPr>
      </w:pPr>
    </w:p>
    <w:p w:rsidR="00A4664E" w:rsidRPr="00780B42" w:rsidRDefault="00A4664E" w:rsidP="00780B42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Total call volume</w:t>
      </w:r>
    </w:p>
    <w:p w:rsidR="00A4664E" w:rsidRPr="00780B42" w:rsidRDefault="00A4664E" w:rsidP="00780B42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Type of call (total calls)</w:t>
      </w:r>
    </w:p>
    <w:p w:rsidR="00A4664E" w:rsidRPr="00780B42" w:rsidRDefault="00A4664E" w:rsidP="00780B42">
      <w:pPr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 xml:space="preserve">Medical </w:t>
      </w:r>
    </w:p>
    <w:p w:rsidR="00A4664E" w:rsidRPr="00780B42" w:rsidRDefault="00A4664E" w:rsidP="00780B42">
      <w:pPr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Structure fires</w:t>
      </w:r>
    </w:p>
    <w:p w:rsidR="00A4664E" w:rsidRPr="00780B42" w:rsidRDefault="00A4664E" w:rsidP="00780B42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Percentage of calls classified as medical</w:t>
      </w:r>
    </w:p>
    <w:p w:rsidR="00A4664E" w:rsidRDefault="00A4664E" w:rsidP="00780B42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Average Response time</w:t>
      </w:r>
    </w:p>
    <w:p w:rsidR="00A4664E" w:rsidRPr="00780B42" w:rsidRDefault="00A4664E" w:rsidP="00780B42">
      <w:pPr>
        <w:spacing w:after="0"/>
        <w:rPr>
          <w:rFonts w:ascii="Times New Roman" w:hAnsi="Times New Roman" w:cs="Times New Roman"/>
        </w:rPr>
      </w:pPr>
    </w:p>
    <w:p w:rsidR="00A4664E" w:rsidRDefault="00A4664E" w:rsidP="00780B42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Staff (last 5 years)</w:t>
      </w:r>
    </w:p>
    <w:p w:rsidR="00A4664E" w:rsidRPr="00780B42" w:rsidRDefault="00A4664E" w:rsidP="00D51070">
      <w:pPr>
        <w:spacing w:after="0"/>
        <w:rPr>
          <w:rFonts w:ascii="Times New Roman" w:hAnsi="Times New Roman" w:cs="Times New Roman"/>
        </w:rPr>
      </w:pPr>
    </w:p>
    <w:p w:rsidR="00A4664E" w:rsidRPr="00780B42" w:rsidRDefault="00A4664E" w:rsidP="00780B42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Structure of staff</w:t>
      </w:r>
    </w:p>
    <w:p w:rsidR="00A4664E" w:rsidRPr="00780B42" w:rsidRDefault="00A4664E" w:rsidP="00780B42">
      <w:pPr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How is your staff structured</w:t>
      </w:r>
    </w:p>
    <w:p w:rsidR="00A4664E" w:rsidRPr="00780B42" w:rsidRDefault="00A4664E" w:rsidP="00780B42">
      <w:pPr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Please include organizational chart</w:t>
      </w:r>
    </w:p>
    <w:p w:rsidR="00A4664E" w:rsidRPr="00780B42" w:rsidRDefault="00A4664E" w:rsidP="00780B42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 xml:space="preserve">Amount of staff </w:t>
      </w:r>
    </w:p>
    <w:p w:rsidR="00A4664E" w:rsidRPr="00780B42" w:rsidRDefault="00A4664E" w:rsidP="00780B42">
      <w:pPr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How many staff total</w:t>
      </w:r>
    </w:p>
    <w:p w:rsidR="00A4664E" w:rsidRPr="00780B42" w:rsidRDefault="00A4664E" w:rsidP="00780B42">
      <w:pPr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How many administrative staff</w:t>
      </w:r>
    </w:p>
    <w:p w:rsidR="00A4664E" w:rsidRPr="00780B42" w:rsidRDefault="00A4664E" w:rsidP="00780B42">
      <w:pPr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How many paramedics</w:t>
      </w:r>
    </w:p>
    <w:p w:rsidR="00A4664E" w:rsidRPr="00780B42" w:rsidRDefault="00A4664E" w:rsidP="00780B42">
      <w:pPr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 xml:space="preserve">How many firefighters </w:t>
      </w:r>
    </w:p>
    <w:p w:rsidR="00A4664E" w:rsidRDefault="00A4664E" w:rsidP="00780B42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Provide a copy of HR handbook</w:t>
      </w:r>
    </w:p>
    <w:p w:rsidR="00A4664E" w:rsidRDefault="00A4664E" w:rsidP="00D51070">
      <w:pPr>
        <w:spacing w:after="0"/>
        <w:rPr>
          <w:rFonts w:ascii="Times New Roman" w:hAnsi="Times New Roman" w:cs="Times New Roman"/>
        </w:rPr>
      </w:pPr>
    </w:p>
    <w:p w:rsidR="00A4664E" w:rsidRDefault="00A4664E" w:rsidP="00D51070">
      <w:pPr>
        <w:spacing w:after="0"/>
        <w:rPr>
          <w:rFonts w:ascii="Times New Roman" w:hAnsi="Times New Roman" w:cs="Times New Roman"/>
        </w:rPr>
      </w:pPr>
    </w:p>
    <w:p w:rsidR="00A4664E" w:rsidRDefault="00A4664E" w:rsidP="00D510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Addressee’s Name</w:t>
      </w:r>
    </w:p>
    <w:p w:rsidR="00A4664E" w:rsidRDefault="00A4664E" w:rsidP="00D510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</w:p>
    <w:p w:rsidR="00A4664E" w:rsidRDefault="00A4664E" w:rsidP="00D510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Three</w:t>
      </w:r>
    </w:p>
    <w:p w:rsidR="00A4664E" w:rsidRDefault="00A4664E" w:rsidP="00D51070">
      <w:pPr>
        <w:spacing w:after="0"/>
        <w:rPr>
          <w:rFonts w:ascii="Times New Roman" w:hAnsi="Times New Roman" w:cs="Times New Roman"/>
        </w:rPr>
      </w:pPr>
    </w:p>
    <w:p w:rsidR="00A4664E" w:rsidRPr="00780B42" w:rsidRDefault="00A4664E" w:rsidP="00780B42">
      <w:pPr>
        <w:spacing w:after="0"/>
        <w:rPr>
          <w:rFonts w:ascii="Times New Roman" w:hAnsi="Times New Roman" w:cs="Times New Roman"/>
        </w:rPr>
      </w:pPr>
    </w:p>
    <w:p w:rsidR="00A4664E" w:rsidRDefault="00A4664E" w:rsidP="00780B42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Payroll (last 5 years and including Commissioners)</w:t>
      </w:r>
    </w:p>
    <w:p w:rsidR="00A4664E" w:rsidRPr="00780B42" w:rsidRDefault="00A4664E" w:rsidP="00D51070">
      <w:pPr>
        <w:spacing w:after="0"/>
        <w:rPr>
          <w:rFonts w:ascii="Times New Roman" w:hAnsi="Times New Roman" w:cs="Times New Roman"/>
        </w:rPr>
      </w:pPr>
    </w:p>
    <w:p w:rsidR="00A4664E" w:rsidRPr="00D51070" w:rsidRDefault="00A4664E" w:rsidP="00FB0C10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a.  </w:t>
      </w:r>
      <w:r w:rsidRPr="00780B42">
        <w:rPr>
          <w:rFonts w:ascii="Times New Roman" w:hAnsi="Times New Roman" w:cs="Times New Roman"/>
        </w:rPr>
        <w:t>Payroll for employees by position with salary and job description</w:t>
      </w:r>
    </w:p>
    <w:p w:rsidR="00A4664E" w:rsidRPr="00780B42" w:rsidRDefault="00A4664E" w:rsidP="00780B42">
      <w:pPr>
        <w:spacing w:after="0"/>
        <w:rPr>
          <w:rFonts w:ascii="Times New Roman" w:hAnsi="Times New Roman" w:cs="Times New Roman"/>
        </w:rPr>
      </w:pPr>
    </w:p>
    <w:p w:rsidR="00A4664E" w:rsidRDefault="00A4664E" w:rsidP="00FB0C10">
      <w:pPr>
        <w:numPr>
          <w:ilvl w:val="0"/>
          <w:numId w:val="1"/>
        </w:numPr>
        <w:tabs>
          <w:tab w:val="left" w:pos="900"/>
          <w:tab w:val="left" w:pos="1080"/>
        </w:tabs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Benefits (Including Commissioners)</w:t>
      </w:r>
    </w:p>
    <w:p w:rsidR="00A4664E" w:rsidRPr="00780B42" w:rsidRDefault="00A4664E" w:rsidP="00D51070">
      <w:pPr>
        <w:spacing w:after="0"/>
        <w:rPr>
          <w:rFonts w:ascii="Times New Roman" w:hAnsi="Times New Roman" w:cs="Times New Roman"/>
        </w:rPr>
      </w:pPr>
    </w:p>
    <w:p w:rsidR="00A4664E" w:rsidRPr="00780B42" w:rsidRDefault="00A4664E" w:rsidP="00780B42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Synopsis of health and retirement benefits offered</w:t>
      </w:r>
    </w:p>
    <w:p w:rsidR="00A4664E" w:rsidRPr="00780B42" w:rsidRDefault="00A4664E" w:rsidP="00780B42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Other benefits, i.e.</w:t>
      </w:r>
    </w:p>
    <w:p w:rsidR="00A4664E" w:rsidRPr="00780B42" w:rsidRDefault="00A4664E" w:rsidP="00780B42">
      <w:pPr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Cell phone</w:t>
      </w:r>
    </w:p>
    <w:p w:rsidR="00A4664E" w:rsidRPr="00780B42" w:rsidRDefault="00A4664E" w:rsidP="00780B42">
      <w:pPr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Education benefits</w:t>
      </w:r>
    </w:p>
    <w:p w:rsidR="00A4664E" w:rsidRPr="00780B42" w:rsidRDefault="00A4664E" w:rsidP="00780B42">
      <w:pPr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Take home vehicle</w:t>
      </w:r>
    </w:p>
    <w:p w:rsidR="00A4664E" w:rsidRDefault="00A4664E" w:rsidP="00780B42">
      <w:pPr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Purchase card</w:t>
      </w:r>
    </w:p>
    <w:p w:rsidR="00A4664E" w:rsidRPr="00780B42" w:rsidRDefault="00A4664E" w:rsidP="00780B42">
      <w:p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 xml:space="preserve"> </w:t>
      </w:r>
    </w:p>
    <w:p w:rsidR="00A4664E" w:rsidRDefault="00A4664E" w:rsidP="00780B42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Assets</w:t>
      </w:r>
    </w:p>
    <w:p w:rsidR="00A4664E" w:rsidRPr="00780B42" w:rsidRDefault="00A4664E" w:rsidP="00D51070">
      <w:pPr>
        <w:spacing w:after="0"/>
        <w:rPr>
          <w:rFonts w:ascii="Times New Roman" w:hAnsi="Times New Roman" w:cs="Times New Roman"/>
        </w:rPr>
      </w:pPr>
    </w:p>
    <w:p w:rsidR="00A4664E" w:rsidRPr="00780B42" w:rsidRDefault="00A4664E" w:rsidP="00780B42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List of real property owned</w:t>
      </w:r>
    </w:p>
    <w:p w:rsidR="00A4664E" w:rsidRPr="00780B42" w:rsidRDefault="00A4664E" w:rsidP="00780B42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List of vehicles (trucks, boats, planes helicopters etc.)</w:t>
      </w:r>
    </w:p>
    <w:p w:rsidR="00A4664E" w:rsidRPr="00780B42" w:rsidRDefault="00A4664E" w:rsidP="00780B42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Other assets</w:t>
      </w:r>
    </w:p>
    <w:p w:rsidR="00A4664E" w:rsidRDefault="00A4664E" w:rsidP="009B5775">
      <w:pPr>
        <w:spacing w:after="0"/>
        <w:ind w:left="1440"/>
        <w:rPr>
          <w:rFonts w:ascii="Times New Roman" w:hAnsi="Times New Roman" w:cs="Times New Roman"/>
        </w:rPr>
      </w:pPr>
    </w:p>
    <w:p w:rsidR="00A4664E" w:rsidRDefault="00A4664E" w:rsidP="00780B42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Revenue</w:t>
      </w:r>
    </w:p>
    <w:p w:rsidR="00A4664E" w:rsidRPr="00780B42" w:rsidRDefault="00A4664E" w:rsidP="00D51070">
      <w:pPr>
        <w:spacing w:after="0"/>
        <w:rPr>
          <w:rFonts w:ascii="Times New Roman" w:hAnsi="Times New Roman" w:cs="Times New Roman"/>
        </w:rPr>
      </w:pPr>
    </w:p>
    <w:p w:rsidR="00A4664E" w:rsidRDefault="00A4664E" w:rsidP="00780B42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List revenue sources outside of ad valorem/state funds</w:t>
      </w:r>
    </w:p>
    <w:p w:rsidR="00A4664E" w:rsidRPr="00780B42" w:rsidRDefault="00A4664E" w:rsidP="00780B42">
      <w:pPr>
        <w:spacing w:after="0"/>
        <w:rPr>
          <w:rFonts w:ascii="Times New Roman" w:hAnsi="Times New Roman" w:cs="Times New Roman"/>
        </w:rPr>
      </w:pPr>
    </w:p>
    <w:p w:rsidR="00A4664E" w:rsidRDefault="00A4664E" w:rsidP="00780B42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Services</w:t>
      </w:r>
    </w:p>
    <w:p w:rsidR="00A4664E" w:rsidRPr="00780B42" w:rsidRDefault="00A4664E" w:rsidP="00D51070">
      <w:pPr>
        <w:spacing w:after="0"/>
        <w:rPr>
          <w:rFonts w:ascii="Times New Roman" w:hAnsi="Times New Roman" w:cs="Times New Roman"/>
        </w:rPr>
      </w:pPr>
    </w:p>
    <w:p w:rsidR="00A4664E" w:rsidRPr="00780B42" w:rsidRDefault="00A4664E" w:rsidP="00780B42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What services does the district provide? I.e.:</w:t>
      </w:r>
    </w:p>
    <w:p w:rsidR="00A4664E" w:rsidRPr="00780B42" w:rsidRDefault="00A4664E" w:rsidP="00780B42">
      <w:pPr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Education</w:t>
      </w:r>
    </w:p>
    <w:p w:rsidR="00A4664E" w:rsidRPr="00780B42" w:rsidRDefault="00A4664E" w:rsidP="00780B42">
      <w:pPr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Permitting</w:t>
      </w:r>
    </w:p>
    <w:p w:rsidR="00A4664E" w:rsidRPr="00780B42" w:rsidRDefault="00A4664E" w:rsidP="00780B42">
      <w:pPr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Training</w:t>
      </w:r>
    </w:p>
    <w:p w:rsidR="00A4664E" w:rsidRPr="00780B42" w:rsidRDefault="00A4664E" w:rsidP="00780B42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What services are provided for by the county or city? I.e.:</w:t>
      </w:r>
    </w:p>
    <w:p w:rsidR="00A4664E" w:rsidRPr="00780B42" w:rsidRDefault="00A4664E" w:rsidP="00780B42">
      <w:pPr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Permitting</w:t>
      </w:r>
    </w:p>
    <w:p w:rsidR="00A4664E" w:rsidRPr="00780B42" w:rsidRDefault="00A4664E" w:rsidP="00780B42">
      <w:pPr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Training</w:t>
      </w:r>
    </w:p>
    <w:p w:rsidR="00A4664E" w:rsidRDefault="00A4664E" w:rsidP="00780B42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List/brief description of educational and public outreach programs</w:t>
      </w:r>
    </w:p>
    <w:p w:rsidR="00A4664E" w:rsidRDefault="00A466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4664E" w:rsidRDefault="00A4664E" w:rsidP="00D510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Addressee’s Name</w:t>
      </w:r>
    </w:p>
    <w:p w:rsidR="00A4664E" w:rsidRDefault="00A4664E" w:rsidP="00D510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</w:t>
      </w:r>
    </w:p>
    <w:p w:rsidR="00A4664E" w:rsidRDefault="00A4664E" w:rsidP="00D510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Four</w:t>
      </w:r>
    </w:p>
    <w:p w:rsidR="00A4664E" w:rsidRDefault="00A4664E" w:rsidP="00D51070">
      <w:pPr>
        <w:spacing w:after="0"/>
        <w:rPr>
          <w:rFonts w:ascii="Times New Roman" w:hAnsi="Times New Roman" w:cs="Times New Roman"/>
        </w:rPr>
      </w:pPr>
    </w:p>
    <w:p w:rsidR="00A4664E" w:rsidRPr="00780B42" w:rsidRDefault="00A4664E" w:rsidP="00780B42">
      <w:pPr>
        <w:spacing w:after="0"/>
        <w:rPr>
          <w:rFonts w:ascii="Times New Roman" w:hAnsi="Times New Roman" w:cs="Times New Roman"/>
        </w:rPr>
      </w:pPr>
    </w:p>
    <w:p w:rsidR="00A4664E" w:rsidRDefault="00A4664E" w:rsidP="00780B42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Other</w:t>
      </w:r>
    </w:p>
    <w:p w:rsidR="00A4664E" w:rsidRPr="00780B42" w:rsidRDefault="00A4664E" w:rsidP="00D51070">
      <w:pPr>
        <w:spacing w:after="0"/>
        <w:rPr>
          <w:rFonts w:ascii="Times New Roman" w:hAnsi="Times New Roman" w:cs="Times New Roman"/>
        </w:rPr>
      </w:pPr>
    </w:p>
    <w:p w:rsidR="00A4664E" w:rsidRPr="00780B42" w:rsidRDefault="00A4664E" w:rsidP="00780B42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Mutual Aid</w:t>
      </w:r>
    </w:p>
    <w:p w:rsidR="00A4664E" w:rsidRPr="00780B42" w:rsidRDefault="00A4664E" w:rsidP="00780B42">
      <w:pPr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Number of calls the district responded to</w:t>
      </w:r>
    </w:p>
    <w:p w:rsidR="00A4664E" w:rsidRPr="00780B42" w:rsidRDefault="00A4664E" w:rsidP="00780B42">
      <w:pPr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Number of calls responded to (in your district) by other districts</w:t>
      </w:r>
    </w:p>
    <w:p w:rsidR="00A4664E" w:rsidRPr="00780B42" w:rsidRDefault="00A4664E" w:rsidP="00780B42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Shared services</w:t>
      </w:r>
    </w:p>
    <w:p w:rsidR="00A4664E" w:rsidRPr="00780B42" w:rsidRDefault="00A4664E" w:rsidP="00780B42">
      <w:pPr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Is there a shared call center that is shared within the county or city?</w:t>
      </w:r>
    </w:p>
    <w:p w:rsidR="00A4664E" w:rsidRPr="00780B42" w:rsidRDefault="00A4664E" w:rsidP="00780B42">
      <w:pPr>
        <w:numPr>
          <w:ilvl w:val="3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How is it paid for?</w:t>
      </w:r>
    </w:p>
    <w:p w:rsidR="00A4664E" w:rsidRPr="00D51070" w:rsidRDefault="00A4664E" w:rsidP="00780B42">
      <w:pPr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Is there a standard training amongst all firefighters and first responders amongst the county/city?</w:t>
      </w:r>
    </w:p>
    <w:p w:rsidR="00A4664E" w:rsidRPr="00780B42" w:rsidRDefault="00A4664E" w:rsidP="00780B42">
      <w:pPr>
        <w:spacing w:after="0"/>
        <w:rPr>
          <w:rFonts w:ascii="Times New Roman" w:hAnsi="Times New Roman" w:cs="Times New Roman"/>
        </w:rPr>
      </w:pPr>
    </w:p>
    <w:p w:rsidR="00A4664E" w:rsidRPr="00780B42" w:rsidRDefault="00A4664E" w:rsidP="00780B42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Does the district transport to area hospitals or does the county/city do that?</w:t>
      </w:r>
    </w:p>
    <w:p w:rsidR="00A4664E" w:rsidRPr="00780B42" w:rsidRDefault="00A4664E" w:rsidP="00780B42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Contracting</w:t>
      </w:r>
    </w:p>
    <w:p w:rsidR="00A4664E" w:rsidRPr="00780B42" w:rsidRDefault="00A4664E" w:rsidP="00780B42">
      <w:pPr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Does the district contract or share with the city or county for services?</w:t>
      </w:r>
    </w:p>
    <w:p w:rsidR="00A4664E" w:rsidRPr="00780B42" w:rsidRDefault="00A4664E" w:rsidP="00780B42">
      <w:pPr>
        <w:numPr>
          <w:ilvl w:val="3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Maintenance</w:t>
      </w:r>
    </w:p>
    <w:p w:rsidR="00A4664E" w:rsidRPr="00780B42" w:rsidRDefault="00A4664E" w:rsidP="00780B42">
      <w:pPr>
        <w:numPr>
          <w:ilvl w:val="3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Training</w:t>
      </w:r>
    </w:p>
    <w:p w:rsidR="00A4664E" w:rsidRDefault="00A4664E" w:rsidP="00780B42">
      <w:pPr>
        <w:numPr>
          <w:ilvl w:val="3"/>
          <w:numId w:val="1"/>
        </w:num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Inspectors</w:t>
      </w:r>
    </w:p>
    <w:p w:rsidR="00A4664E" w:rsidRPr="00780B42" w:rsidRDefault="00A4664E" w:rsidP="00780B42">
      <w:pPr>
        <w:spacing w:after="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 xml:space="preserve"> </w:t>
      </w:r>
    </w:p>
    <w:p w:rsidR="00A4664E" w:rsidRDefault="00A4664E" w:rsidP="00780B42">
      <w:pPr>
        <w:spacing w:after="0"/>
        <w:ind w:firstLine="72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 xml:space="preserve">If possible please send the requested information electronically to </w:t>
      </w:r>
      <w:hyperlink r:id="rId5" w:history="1">
        <w:r w:rsidRPr="00780B42">
          <w:rPr>
            <w:rStyle w:val="Hyperlink"/>
            <w:rFonts w:ascii="Times New Roman" w:hAnsi="Times New Roman" w:cs="Times New Roman"/>
          </w:rPr>
          <w:t>bill.gaillard@laspbs.state.fl.us</w:t>
        </w:r>
      </w:hyperlink>
      <w:r w:rsidRPr="00780B42">
        <w:rPr>
          <w:rFonts w:ascii="Times New Roman" w:hAnsi="Times New Roman" w:cs="Times New Roman"/>
        </w:rPr>
        <w:t>. If you have any questions about the records request or the review, please contact Jeff Woodburn or Ashley Spicola in the Office of Policy and Budget at 850-717-9510.</w:t>
      </w:r>
    </w:p>
    <w:p w:rsidR="00A4664E" w:rsidRPr="00780B42" w:rsidRDefault="00A4664E" w:rsidP="00780B42">
      <w:pPr>
        <w:spacing w:after="0"/>
        <w:ind w:firstLine="720"/>
        <w:rPr>
          <w:rFonts w:ascii="Times New Roman" w:hAnsi="Times New Roman" w:cs="Times New Roman"/>
        </w:rPr>
      </w:pPr>
    </w:p>
    <w:p w:rsidR="00A4664E" w:rsidRPr="00780B42" w:rsidRDefault="00A4664E" w:rsidP="00780B42">
      <w:pPr>
        <w:spacing w:after="0"/>
        <w:ind w:left="3600" w:firstLine="72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Sincerely,</w:t>
      </w:r>
    </w:p>
    <w:p w:rsidR="00A4664E" w:rsidRPr="00780B42" w:rsidRDefault="00A4664E" w:rsidP="00780B42">
      <w:pPr>
        <w:spacing w:after="0"/>
        <w:rPr>
          <w:rFonts w:ascii="Times New Roman" w:hAnsi="Times New Roman" w:cs="Times New Roman"/>
        </w:rPr>
      </w:pPr>
    </w:p>
    <w:p w:rsidR="00A4664E" w:rsidRDefault="00A4664E" w:rsidP="00780B42">
      <w:pPr>
        <w:spacing w:after="0"/>
        <w:rPr>
          <w:rFonts w:ascii="Times New Roman" w:hAnsi="Times New Roman" w:cs="Times New Roman"/>
        </w:rPr>
      </w:pPr>
    </w:p>
    <w:p w:rsidR="00A4664E" w:rsidRDefault="00A4664E" w:rsidP="00780B42">
      <w:pPr>
        <w:spacing w:after="0"/>
        <w:rPr>
          <w:rFonts w:ascii="Times New Roman" w:hAnsi="Times New Roman" w:cs="Times New Roman"/>
        </w:rPr>
      </w:pPr>
    </w:p>
    <w:p w:rsidR="00A4664E" w:rsidRDefault="00A4664E" w:rsidP="00780B42">
      <w:pPr>
        <w:spacing w:after="0"/>
        <w:rPr>
          <w:rFonts w:ascii="Times New Roman" w:hAnsi="Times New Roman" w:cs="Times New Roman"/>
        </w:rPr>
      </w:pPr>
    </w:p>
    <w:p w:rsidR="00A4664E" w:rsidRPr="00780B42" w:rsidRDefault="00A4664E" w:rsidP="00780B42">
      <w:pPr>
        <w:spacing w:after="0"/>
        <w:ind w:left="3600" w:firstLine="72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Jeffrey Woodburn</w:t>
      </w:r>
      <w:r>
        <w:rPr>
          <w:rFonts w:ascii="Times New Roman" w:hAnsi="Times New Roman" w:cs="Times New Roman"/>
        </w:rPr>
        <w:t xml:space="preserve">, </w:t>
      </w:r>
      <w:r w:rsidRPr="00780B42">
        <w:rPr>
          <w:rFonts w:ascii="Times New Roman" w:hAnsi="Times New Roman" w:cs="Times New Roman"/>
        </w:rPr>
        <w:t>Deputy Policy Director</w:t>
      </w:r>
    </w:p>
    <w:p w:rsidR="00A4664E" w:rsidRDefault="00A4664E" w:rsidP="00780B42">
      <w:pPr>
        <w:spacing w:after="0"/>
        <w:ind w:left="3600" w:firstLine="720"/>
        <w:rPr>
          <w:rFonts w:ascii="Times New Roman" w:hAnsi="Times New Roman" w:cs="Times New Roman"/>
        </w:rPr>
      </w:pPr>
      <w:r w:rsidRPr="00780B42">
        <w:rPr>
          <w:rFonts w:ascii="Times New Roman" w:hAnsi="Times New Roman" w:cs="Times New Roman"/>
        </w:rPr>
        <w:t>Office of Policy and Budget</w:t>
      </w:r>
    </w:p>
    <w:p w:rsidR="00A4664E" w:rsidRPr="00780B42" w:rsidRDefault="00A4664E" w:rsidP="00780B42">
      <w:pPr>
        <w:spacing w:after="0"/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Policy Director’s Office</w:t>
      </w:r>
    </w:p>
    <w:sectPr w:rsidR="00A4664E" w:rsidRPr="00780B42" w:rsidSect="00710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94C53"/>
    <w:multiLevelType w:val="hybridMultilevel"/>
    <w:tmpl w:val="9984E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11C"/>
    <w:rsid w:val="00215B42"/>
    <w:rsid w:val="00293FAE"/>
    <w:rsid w:val="002A01D5"/>
    <w:rsid w:val="003946DE"/>
    <w:rsid w:val="004B111C"/>
    <w:rsid w:val="00556660"/>
    <w:rsid w:val="00710E5C"/>
    <w:rsid w:val="00780B42"/>
    <w:rsid w:val="007A5C4B"/>
    <w:rsid w:val="008139C7"/>
    <w:rsid w:val="008771E9"/>
    <w:rsid w:val="009B5775"/>
    <w:rsid w:val="00A4664E"/>
    <w:rsid w:val="00A81529"/>
    <w:rsid w:val="00AB7E7C"/>
    <w:rsid w:val="00B277B0"/>
    <w:rsid w:val="00D51070"/>
    <w:rsid w:val="00DB4E2D"/>
    <w:rsid w:val="00E968F3"/>
    <w:rsid w:val="00FB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1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B111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5107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ll.gaillard@laspbs.state.f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138</Pages>
  <Words>525</Words>
  <Characters>2994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Jeff Woodburn</dc:creator>
  <cp:keywords/>
  <dc:description/>
  <cp:lastModifiedBy>Vicky</cp:lastModifiedBy>
  <cp:revision>2</cp:revision>
  <dcterms:created xsi:type="dcterms:W3CDTF">2012-08-22T14:55:00Z</dcterms:created>
  <dcterms:modified xsi:type="dcterms:W3CDTF">2012-08-22T14:55:00Z</dcterms:modified>
</cp:coreProperties>
</file>